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48" w:rsidRPr="00955284" w:rsidRDefault="005B1248" w:rsidP="002E2FB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B1248" w:rsidRPr="00955284" w:rsidRDefault="005B1248" w:rsidP="002E2FB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5284">
        <w:rPr>
          <w:rFonts w:ascii="Times New Roman" w:hAnsi="Times New Roman"/>
          <w:i/>
          <w:sz w:val="24"/>
          <w:szCs w:val="24"/>
        </w:rPr>
        <w:t>Załącznik nr 1</w:t>
      </w:r>
    </w:p>
    <w:p w:rsidR="005B1248" w:rsidRPr="00955284" w:rsidRDefault="005B1248" w:rsidP="00497E6D">
      <w:pPr>
        <w:spacing w:before="240" w:after="60" w:line="360" w:lineRule="auto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955284">
        <w:rPr>
          <w:rFonts w:ascii="Times New Roman" w:hAnsi="Times New Roman"/>
          <w:b/>
          <w:bCs/>
          <w:iCs/>
          <w:sz w:val="24"/>
          <w:szCs w:val="24"/>
        </w:rPr>
        <w:t>FORMULARZ WYCENY</w:t>
      </w:r>
    </w:p>
    <w:p w:rsidR="005B1248" w:rsidRPr="00955284" w:rsidRDefault="005B1248" w:rsidP="00497E6D">
      <w:pPr>
        <w:rPr>
          <w:rFonts w:ascii="Times New Roman" w:hAnsi="Times New Roman"/>
          <w:sz w:val="24"/>
          <w:szCs w:val="24"/>
        </w:rPr>
      </w:pPr>
    </w:p>
    <w:p w:rsidR="005B1248" w:rsidRPr="00955284" w:rsidRDefault="00955284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5284">
        <w:rPr>
          <w:rFonts w:ascii="Times New Roman" w:hAnsi="Times New Roman"/>
          <w:bCs/>
          <w:sz w:val="24"/>
          <w:szCs w:val="24"/>
        </w:rPr>
        <w:t>……………………………..</w:t>
      </w:r>
    </w:p>
    <w:p w:rsidR="00955284" w:rsidRPr="00955284" w:rsidRDefault="00955284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5284">
        <w:rPr>
          <w:rFonts w:ascii="Times New Roman" w:hAnsi="Times New Roman"/>
          <w:bCs/>
          <w:sz w:val="24"/>
          <w:szCs w:val="24"/>
        </w:rPr>
        <w:t>Wykonawca (pieczęć)</w:t>
      </w:r>
    </w:p>
    <w:p w:rsidR="005444C0" w:rsidRPr="00955284" w:rsidRDefault="005444C0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1248" w:rsidRPr="00955284" w:rsidRDefault="005B1248" w:rsidP="00925BF0">
      <w:pPr>
        <w:tabs>
          <w:tab w:val="left" w:leader="dot" w:pos="623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55284">
        <w:rPr>
          <w:rFonts w:ascii="Times New Roman" w:hAnsi="Times New Roman"/>
          <w:bCs/>
          <w:sz w:val="24"/>
          <w:szCs w:val="24"/>
        </w:rPr>
        <w:t xml:space="preserve">W nawiązaniu do </w:t>
      </w:r>
      <w:r w:rsidR="00366714">
        <w:rPr>
          <w:rFonts w:ascii="Times New Roman" w:hAnsi="Times New Roman"/>
          <w:bCs/>
          <w:sz w:val="24"/>
          <w:szCs w:val="24"/>
        </w:rPr>
        <w:t>zapytania</w:t>
      </w:r>
      <w:r w:rsidR="00955284" w:rsidRPr="00955284">
        <w:rPr>
          <w:rFonts w:ascii="Times New Roman" w:hAnsi="Times New Roman"/>
          <w:bCs/>
          <w:sz w:val="24"/>
          <w:szCs w:val="24"/>
        </w:rPr>
        <w:t xml:space="preserve"> o </w:t>
      </w:r>
      <w:proofErr w:type="gramStart"/>
      <w:r w:rsidR="00955284" w:rsidRPr="00955284">
        <w:rPr>
          <w:rFonts w:ascii="Times New Roman" w:hAnsi="Times New Roman"/>
          <w:bCs/>
          <w:sz w:val="24"/>
          <w:szCs w:val="24"/>
        </w:rPr>
        <w:t xml:space="preserve">wycenę </w:t>
      </w:r>
      <w:r w:rsidRPr="00955284">
        <w:rPr>
          <w:rFonts w:ascii="Times New Roman" w:hAnsi="Times New Roman"/>
          <w:bCs/>
          <w:sz w:val="24"/>
          <w:szCs w:val="24"/>
        </w:rPr>
        <w:t xml:space="preserve"> dotyczące</w:t>
      </w:r>
      <w:r w:rsidR="00366714">
        <w:rPr>
          <w:rFonts w:ascii="Times New Roman" w:hAnsi="Times New Roman"/>
          <w:bCs/>
          <w:sz w:val="24"/>
          <w:szCs w:val="24"/>
        </w:rPr>
        <w:t>go</w:t>
      </w:r>
      <w:proofErr w:type="gramEnd"/>
      <w:r w:rsidRPr="00955284">
        <w:rPr>
          <w:rFonts w:ascii="Times New Roman" w:hAnsi="Times New Roman"/>
          <w:bCs/>
          <w:sz w:val="24"/>
          <w:szCs w:val="24"/>
        </w:rPr>
        <w:t>:</w:t>
      </w:r>
    </w:p>
    <w:p w:rsidR="00955284" w:rsidRPr="00955284" w:rsidRDefault="005B1248" w:rsidP="003D54B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55284">
        <w:rPr>
          <w:rFonts w:ascii="Times New Roman" w:hAnsi="Times New Roman"/>
          <w:bCs/>
          <w:sz w:val="24"/>
          <w:szCs w:val="24"/>
        </w:rPr>
        <w:t>świadczenia</w:t>
      </w:r>
      <w:proofErr w:type="gramEnd"/>
      <w:r w:rsidRPr="00955284">
        <w:rPr>
          <w:rFonts w:ascii="Times New Roman" w:hAnsi="Times New Roman"/>
          <w:bCs/>
          <w:sz w:val="24"/>
          <w:szCs w:val="24"/>
        </w:rPr>
        <w:t xml:space="preserve"> usługi polegającej na</w:t>
      </w:r>
      <w:r w:rsidR="00EC6B84" w:rsidRPr="00955284">
        <w:rPr>
          <w:rFonts w:ascii="Times New Roman" w:hAnsi="Times New Roman"/>
          <w:b/>
          <w:bCs/>
          <w:sz w:val="24"/>
          <w:szCs w:val="24"/>
        </w:rPr>
        <w:t xml:space="preserve"> przygotowaniu i przeprowadzeniu</w:t>
      </w:r>
      <w:r w:rsidRPr="00955284">
        <w:rPr>
          <w:rFonts w:ascii="Times New Roman" w:hAnsi="Times New Roman"/>
          <w:b/>
          <w:bCs/>
          <w:sz w:val="24"/>
          <w:szCs w:val="24"/>
        </w:rPr>
        <w:t xml:space="preserve"> szkoleń dla nauczycieli w projekcie: </w:t>
      </w:r>
      <w:r w:rsidR="00D70E01">
        <w:rPr>
          <w:rFonts w:ascii="Times New Roman" w:hAnsi="Times New Roman"/>
          <w:b/>
          <w:bCs/>
          <w:sz w:val="24"/>
          <w:szCs w:val="24"/>
        </w:rPr>
        <w:t>„</w:t>
      </w:r>
      <w:r w:rsidR="00E76C75" w:rsidRPr="00E76C75">
        <w:rPr>
          <w:rFonts w:ascii="Times New Roman" w:hAnsi="Times New Roman"/>
          <w:b/>
          <w:bCs/>
          <w:sz w:val="24"/>
          <w:szCs w:val="24"/>
        </w:rPr>
        <w:t>Wyższe kompetencje uczniów - sukces w przyszłości. Kompleksowy system wsparcia 5 szkół podstawowych z Gminy Obrowo</w:t>
      </w:r>
      <w:r w:rsidR="00D70E01">
        <w:rPr>
          <w:rFonts w:ascii="Times New Roman" w:hAnsi="Times New Roman"/>
          <w:b/>
          <w:bCs/>
          <w:sz w:val="24"/>
          <w:szCs w:val="24"/>
        </w:rPr>
        <w:t>”</w:t>
      </w:r>
    </w:p>
    <w:p w:rsidR="005B1248" w:rsidRPr="00955284" w:rsidRDefault="005B1248" w:rsidP="003D54B4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55284">
        <w:rPr>
          <w:rFonts w:ascii="Times New Roman" w:hAnsi="Times New Roman"/>
          <w:bCs/>
          <w:sz w:val="24"/>
          <w:szCs w:val="24"/>
        </w:rPr>
        <w:t>wyceniamy</w:t>
      </w:r>
      <w:proofErr w:type="gramEnd"/>
      <w:r w:rsidRPr="00955284">
        <w:rPr>
          <w:rFonts w:ascii="Times New Roman" w:hAnsi="Times New Roman"/>
          <w:bCs/>
          <w:sz w:val="24"/>
          <w:szCs w:val="24"/>
        </w:rPr>
        <w:t xml:space="preserve"> realizację szkoleń objętych przedmiotem zamówienia po następujących cenach jednostkowych: </w:t>
      </w:r>
    </w:p>
    <w:p w:rsidR="005444C0" w:rsidRPr="00955284" w:rsidRDefault="005444C0" w:rsidP="00EC6B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Zadanie 4- Podniesienie kompetencji lub kwalifikacji nauczycieli- typy wsparcia 6a - 6f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,6 g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 6h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zad. 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realizowane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będą następujące szkolenia doskonalące dla nauczycieli: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SP w Brzozówce: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Stosowanie metod oraz form organizacyjnych sprzyjających kształtowaniu i rozwijaniu u uczniów i umiejętności kluczowych i uniwersalnych niezbędnych na rynku pracy 3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(30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,6M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Cena łączna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</w:t>
      </w:r>
      <w:r w:rsidR="003667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Cena łączna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</w:t>
      </w:r>
      <w:r w:rsidR="003667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 metod eksperymentu naukowego w edukacji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(28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,2M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Diagnostyka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psych.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o-ped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., </w:t>
      </w:r>
      <w:proofErr w:type="spellStart"/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umożl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wczesne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rozpoznanie potrzeb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edu.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i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deficytów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rozwoj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u uczniów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(22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,3M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Poprawa kompetencji lub kwalifikacji w zakresie pedagogiki specjalnej oraz włączenia uczniów ze specjalnymi potrzebami edukacyjnymi i rozwojowymi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(12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,3M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Szkolenie z zakresu działań służących poprawie kompetencji wych.1 </w:t>
      </w:r>
      <w:proofErr w:type="spellStart"/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17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(15 K, 2 M)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Cena łączna za 4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4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Doradztwo zawodowe, szkolenie doskonalące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(16 K, 2 M)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SP w Dobrzejewicach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Stosowanie metod oraz form organizacyjnych sprzyjających kształtowaniu i rozwijaniu u uczniów umiejętności kluczowych i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uniwersal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proofErr w:type="spellStart"/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niezb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na rynku pracy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(24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,4M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 metod eksperymentu naukowego w edukacji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(6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,2M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Diagnostyka psychologiczno-pedagogiczna, umożliwiająca wczesne rozpoznanie potrzeb edukacyjnych i deficytów rozwojowych u uczniów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(4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Poprawa kompetencji w zakresie pedagogiki specjalnej oraz włączenia uczniów ze specjalnymi potrzebami edukacyjnymi i rozwojowymi w ogólnodostępnych szkołach1gr x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(7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,3M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Szkolenie z zakresu działań służących poprawie kompetencji wychowawczych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(14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,4M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4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4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Doradztwo zawodowe, szkolenie doskonalące dla nauczycieli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(5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,1M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SP w Łążynie II</w:t>
      </w:r>
    </w:p>
    <w:p w:rsidR="00E76C75" w:rsidRPr="00E76C75" w:rsidRDefault="00E76C75" w:rsidP="00E76C7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Stosowanie metod oraz form organizacyjnych sprzyjających kształtowaniu i rozwijaniu u uczniów umiejętności kluczowych i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uniwersal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niezbędnych na rynku pracy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5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Cena łączna za 5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 metod eksperymentu naukowego w edukacji dla nauczycieli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Diagnostyka psychologiczno-pedagogiczna, umożliwiająca wczesne rozpoznanie potrzeb edukacyjnych i deficytów rozwojowych u uczniów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 1n-li(1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SP w Obrowie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Stosowanie metod oraz form organizacyjnych sprzyjających kształtowaniu i rozwijaniu u uczniów umiejętności kluczowych i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uniwersal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niezbędnych na rynku pracy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38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(28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,10M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 metod eksperymentu naukowego w edukacji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,2M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Diagnostyka psychologiczno-pedagogiczna, umożliwiająca wczesne rozpoznanie potrzeb edukacyjnych i deficytów rozwojowych u uczniów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17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,4M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ena łączna za 12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Poprawa kompetencji w zakresie pedagogiki specjalnej oraz włączenia uczniów ze specjalnymi potrzebami edukacyjnymi i rozwojowymi w ogólnodostępnych szkołach 1gr x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(5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,1M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Szkolenie z zakresu działań służących poprawie kompetencji wychowawczych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17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,4M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Doradztwo zawodowe, szkolenie doskonalące dla nauczycieli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(14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,4M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2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76C75" w:rsidRPr="00E76C75" w:rsidRDefault="00E76C75" w:rsidP="00E76C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 w Osieku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n.Wisłą</w:t>
      </w:r>
      <w:proofErr w:type="spellEnd"/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Stosowanie metod oraz form organizacyjnych sprzyjających kształtowaniu i rozwijaniu u uczniów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umiej.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kluczowych</w:t>
      </w:r>
      <w:proofErr w:type="spellEnd"/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uniwersal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niezbędnych na rynku pracy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23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(17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,6M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Wykorzystanie metod eksperymentu naukowego w edukacji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15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,2M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Diagnostyka psychologiczno-pedagogiczna, umożliwiająca wczesne rozpoznanie potrzeb edukacyjnych i deficytów rozwojowych u uczniów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6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14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(14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6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Poprawa kompetencji w zakresie pedagogiki specjalnej oraz włączenia uczniów ze specjalnymi potrzebami edukacyjnymi i rozwojowymi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wogólnodostępnych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szkołach 1gr x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(8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,0M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Szkolenie z zakresu działań służących poprawie kompetencji wychowawczych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4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28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(23 K</w:t>
      </w:r>
      <w:proofErr w:type="gram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,5M</w:t>
      </w:r>
      <w:proofErr w:type="gram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8</w:t>
      </w: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E76C75" w:rsidRPr="00E76C75" w:rsidRDefault="00E76C75" w:rsidP="00E76C7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Doradztwo zawodowe, szkolenie doskonalące dla nauczycieli 1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x 10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godz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gr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2 </w:t>
      </w:r>
      <w:proofErr w:type="spellStart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n-li</w:t>
      </w:r>
      <w:proofErr w:type="spellEnd"/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(2 K),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netto:……………….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łączna za 10h brutto:……………….</w:t>
      </w:r>
    </w:p>
    <w:p w:rsidR="00E76C75" w:rsidRPr="00E76C75" w:rsidRDefault="00E76C75" w:rsidP="00E76C75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76C75">
        <w:rPr>
          <w:rFonts w:ascii="Times New Roman" w:eastAsia="Times New Roman" w:hAnsi="Times New Roman"/>
          <w:bCs/>
          <w:sz w:val="24"/>
          <w:szCs w:val="24"/>
          <w:lang w:eastAsia="pl-PL"/>
        </w:rPr>
        <w:t>Cena za jedną godzinę szkolenia brutto:…………</w:t>
      </w:r>
    </w:p>
    <w:p w:rsidR="00D70E01" w:rsidRPr="00955284" w:rsidRDefault="00D70E01" w:rsidP="00D70E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B1248" w:rsidRPr="00955284" w:rsidRDefault="005B1248" w:rsidP="00497E6D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955284">
        <w:rPr>
          <w:rFonts w:ascii="Times New Roman" w:hAnsi="Times New Roman"/>
          <w:b/>
          <w:bCs/>
          <w:sz w:val="24"/>
          <w:szCs w:val="24"/>
        </w:rPr>
        <w:t xml:space="preserve">i  </w:t>
      </w:r>
      <w:r w:rsidRPr="00955284">
        <w:rPr>
          <w:rFonts w:ascii="Times New Roman" w:hAnsi="Times New Roman"/>
          <w:b/>
          <w:bCs/>
          <w:iCs/>
          <w:sz w:val="24"/>
          <w:szCs w:val="24"/>
        </w:rPr>
        <w:t>cenę</w:t>
      </w:r>
      <w:proofErr w:type="gramEnd"/>
      <w:r w:rsidRPr="00955284">
        <w:rPr>
          <w:rFonts w:ascii="Times New Roman" w:hAnsi="Times New Roman"/>
          <w:b/>
          <w:bCs/>
          <w:iCs/>
          <w:sz w:val="24"/>
          <w:szCs w:val="24"/>
        </w:rPr>
        <w:t xml:space="preserve"> całkowitą</w:t>
      </w:r>
    </w:p>
    <w:p w:rsidR="005B1248" w:rsidRPr="00955284" w:rsidRDefault="005B1248" w:rsidP="00497E6D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B1248" w:rsidRPr="00955284" w:rsidRDefault="005B1248" w:rsidP="00497E6D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28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Netto:………….…… </w:t>
      </w:r>
      <w:proofErr w:type="gramStart"/>
      <w:r w:rsidRPr="00955284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proofErr w:type="gramEnd"/>
    </w:p>
    <w:p w:rsidR="005B1248" w:rsidRPr="00955284" w:rsidRDefault="005B1248" w:rsidP="00497E6D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B1248" w:rsidRPr="00955284" w:rsidRDefault="005B1248" w:rsidP="00497E6D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55284">
        <w:rPr>
          <w:rFonts w:ascii="Times New Roman" w:hAnsi="Times New Roman"/>
          <w:bCs/>
          <w:sz w:val="24"/>
          <w:szCs w:val="24"/>
        </w:rPr>
        <w:t>(słownie: ……………zł)</w:t>
      </w:r>
    </w:p>
    <w:p w:rsidR="005B1248" w:rsidRPr="00955284" w:rsidRDefault="005B1248" w:rsidP="00497E6D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5B1248" w:rsidRPr="00955284" w:rsidRDefault="005B1248" w:rsidP="00497E6D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5528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Brutto: ……………..  </w:t>
      </w:r>
      <w:proofErr w:type="gramStart"/>
      <w:r w:rsidRPr="00955284">
        <w:rPr>
          <w:rFonts w:ascii="Times New Roman" w:hAnsi="Times New Roman"/>
          <w:b/>
          <w:bCs/>
          <w:sz w:val="24"/>
          <w:szCs w:val="24"/>
          <w:lang w:eastAsia="pl-PL"/>
        </w:rPr>
        <w:t>zł</w:t>
      </w:r>
      <w:proofErr w:type="gramEnd"/>
    </w:p>
    <w:p w:rsidR="005B1248" w:rsidRPr="00955284" w:rsidRDefault="005B1248" w:rsidP="00497E6D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B1248" w:rsidRPr="00955284" w:rsidRDefault="005B1248" w:rsidP="00497E6D">
      <w:pPr>
        <w:tabs>
          <w:tab w:val="left" w:leader="dot" w:pos="9072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955284">
        <w:rPr>
          <w:rFonts w:ascii="Times New Roman" w:hAnsi="Times New Roman"/>
          <w:bCs/>
          <w:sz w:val="24"/>
          <w:szCs w:val="24"/>
        </w:rPr>
        <w:t>(słownie: …………… zł)</w:t>
      </w:r>
    </w:p>
    <w:p w:rsidR="005B1248" w:rsidRPr="00955284" w:rsidRDefault="005B1248" w:rsidP="00F37CE5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55284">
        <w:rPr>
          <w:rFonts w:ascii="Times New Roman" w:hAnsi="Times New Roman"/>
          <w:sz w:val="24"/>
          <w:szCs w:val="24"/>
        </w:rPr>
        <w:t xml:space="preserve">…………………………          </w:t>
      </w:r>
      <w:r w:rsidRPr="00955284">
        <w:rPr>
          <w:rFonts w:ascii="Times New Roman" w:hAnsi="Times New Roman"/>
          <w:sz w:val="24"/>
          <w:szCs w:val="24"/>
        </w:rPr>
        <w:tab/>
      </w:r>
      <w:r w:rsidRPr="00955284">
        <w:rPr>
          <w:rFonts w:ascii="Times New Roman" w:hAnsi="Times New Roman"/>
          <w:sz w:val="24"/>
          <w:szCs w:val="24"/>
        </w:rPr>
        <w:tab/>
      </w:r>
      <w:r w:rsidRPr="00955284">
        <w:rPr>
          <w:rFonts w:ascii="Times New Roman" w:hAnsi="Times New Roman"/>
          <w:sz w:val="24"/>
          <w:szCs w:val="24"/>
        </w:rPr>
        <w:tab/>
      </w:r>
      <w:r w:rsidRPr="00955284">
        <w:rPr>
          <w:rFonts w:ascii="Times New Roman" w:hAnsi="Times New Roman"/>
          <w:sz w:val="24"/>
          <w:szCs w:val="24"/>
        </w:rPr>
        <w:tab/>
      </w:r>
      <w:r w:rsidRPr="00955284">
        <w:rPr>
          <w:rFonts w:ascii="Times New Roman" w:hAnsi="Times New Roman"/>
          <w:sz w:val="24"/>
          <w:szCs w:val="24"/>
        </w:rPr>
        <w:tab/>
      </w:r>
      <w:r w:rsidRPr="00955284">
        <w:rPr>
          <w:rFonts w:ascii="Times New Roman" w:hAnsi="Times New Roman"/>
          <w:sz w:val="24"/>
          <w:szCs w:val="24"/>
        </w:rPr>
        <w:tab/>
      </w:r>
      <w:r w:rsidR="00E76C75" w:rsidRPr="00E76C75">
        <w:rPr>
          <w:rFonts w:ascii="Times New Roman" w:hAnsi="Times New Roman"/>
          <w:sz w:val="24"/>
          <w:szCs w:val="24"/>
        </w:rPr>
        <w:t>miejscowość</w:t>
      </w:r>
      <w:proofErr w:type="gramEnd"/>
      <w:r w:rsidR="00E76C75" w:rsidRPr="00E76C75">
        <w:rPr>
          <w:rFonts w:ascii="Times New Roman" w:hAnsi="Times New Roman"/>
          <w:sz w:val="24"/>
          <w:szCs w:val="24"/>
        </w:rPr>
        <w:t xml:space="preserve"> i data </w:t>
      </w:r>
      <w:r w:rsidRPr="00955284">
        <w:rPr>
          <w:rFonts w:ascii="Times New Roman" w:hAnsi="Times New Roman"/>
          <w:sz w:val="24"/>
          <w:szCs w:val="24"/>
        </w:rPr>
        <w:t>Wykonawca</w:t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  <w:r w:rsidRPr="00955284">
        <w:rPr>
          <w:rFonts w:ascii="Times New Roman" w:hAnsi="Times New Roman"/>
          <w:color w:val="FF0000"/>
          <w:sz w:val="24"/>
          <w:szCs w:val="24"/>
        </w:rPr>
        <w:tab/>
      </w:r>
    </w:p>
    <w:sectPr w:rsidR="005B1248" w:rsidRPr="00955284" w:rsidSect="009A7004">
      <w:headerReference w:type="default" r:id="rId7"/>
      <w:pgSz w:w="11906" w:h="16838"/>
      <w:pgMar w:top="1418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0F" w:rsidRDefault="00783B0F" w:rsidP="00D26FDF">
      <w:pPr>
        <w:spacing w:after="0" w:line="240" w:lineRule="auto"/>
      </w:pPr>
      <w:r>
        <w:separator/>
      </w:r>
    </w:p>
  </w:endnote>
  <w:endnote w:type="continuationSeparator" w:id="1">
    <w:p w:rsidR="00783B0F" w:rsidRDefault="00783B0F" w:rsidP="00D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0F" w:rsidRDefault="00783B0F" w:rsidP="00D26FDF">
      <w:pPr>
        <w:spacing w:after="0" w:line="240" w:lineRule="auto"/>
      </w:pPr>
      <w:r>
        <w:separator/>
      </w:r>
    </w:p>
  </w:footnote>
  <w:footnote w:type="continuationSeparator" w:id="1">
    <w:p w:rsidR="00783B0F" w:rsidRDefault="00783B0F" w:rsidP="00D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48" w:rsidRDefault="00EA3360">
    <w:pPr>
      <w:pStyle w:val="Nagwek"/>
    </w:pPr>
    <w:r w:rsidRPr="008A1F0A">
      <w:rPr>
        <w:noProof/>
        <w:lang w:eastAsia="pl-PL"/>
      </w:rPr>
      <w:drawing>
        <wp:inline distT="0" distB="0" distL="0" distR="0">
          <wp:extent cx="5669915" cy="80873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57" name="Picture 10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808738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1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002546D5"/>
    <w:multiLevelType w:val="hybridMultilevel"/>
    <w:tmpl w:val="820A609A"/>
    <w:lvl w:ilvl="0" w:tplc="A106FAF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2E05F5"/>
    <w:multiLevelType w:val="hybridMultilevel"/>
    <w:tmpl w:val="E3967DF6"/>
    <w:lvl w:ilvl="0" w:tplc="16D402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503BB"/>
    <w:multiLevelType w:val="hybridMultilevel"/>
    <w:tmpl w:val="F5427A7C"/>
    <w:lvl w:ilvl="0" w:tplc="858CD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A46A8"/>
    <w:multiLevelType w:val="hybridMultilevel"/>
    <w:tmpl w:val="F228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842F30"/>
    <w:multiLevelType w:val="hybridMultilevel"/>
    <w:tmpl w:val="56987E92"/>
    <w:lvl w:ilvl="0" w:tplc="3678EB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62B64"/>
    <w:multiLevelType w:val="hybridMultilevel"/>
    <w:tmpl w:val="88E4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E53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2682205"/>
    <w:multiLevelType w:val="hybridMultilevel"/>
    <w:tmpl w:val="AC96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2B57"/>
    <w:multiLevelType w:val="hybridMultilevel"/>
    <w:tmpl w:val="F17E359A"/>
    <w:lvl w:ilvl="0" w:tplc="E55CC1B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4D3827"/>
    <w:multiLevelType w:val="hybridMultilevel"/>
    <w:tmpl w:val="D916C652"/>
    <w:lvl w:ilvl="0" w:tplc="58BA57D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4B7D"/>
    <w:multiLevelType w:val="hybridMultilevel"/>
    <w:tmpl w:val="3AD09500"/>
    <w:lvl w:ilvl="0" w:tplc="B78CEE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C480D"/>
    <w:multiLevelType w:val="hybridMultilevel"/>
    <w:tmpl w:val="E10E7222"/>
    <w:lvl w:ilvl="0" w:tplc="9FE45EE0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384FD8"/>
    <w:multiLevelType w:val="multilevel"/>
    <w:tmpl w:val="38928B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8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876660"/>
    <w:multiLevelType w:val="hybridMultilevel"/>
    <w:tmpl w:val="B68E0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34DB0"/>
    <w:multiLevelType w:val="hybridMultilevel"/>
    <w:tmpl w:val="3708AD1C"/>
    <w:lvl w:ilvl="0" w:tplc="D0782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CC471D"/>
    <w:multiLevelType w:val="hybridMultilevel"/>
    <w:tmpl w:val="E120234A"/>
    <w:lvl w:ilvl="0" w:tplc="42BA27D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3C5C6624"/>
    <w:multiLevelType w:val="hybridMultilevel"/>
    <w:tmpl w:val="B1EAF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5201F"/>
    <w:multiLevelType w:val="hybridMultilevel"/>
    <w:tmpl w:val="061E2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E2A"/>
    <w:multiLevelType w:val="hybridMultilevel"/>
    <w:tmpl w:val="C930F33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5E27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76D65B1"/>
    <w:multiLevelType w:val="hybridMultilevel"/>
    <w:tmpl w:val="EB70AB32"/>
    <w:lvl w:ilvl="0" w:tplc="108E6A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B9623A"/>
    <w:multiLevelType w:val="multilevel"/>
    <w:tmpl w:val="7F8492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AE032FF"/>
    <w:multiLevelType w:val="hybridMultilevel"/>
    <w:tmpl w:val="597A1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017B4"/>
    <w:multiLevelType w:val="hybridMultilevel"/>
    <w:tmpl w:val="DD3A77F0"/>
    <w:lvl w:ilvl="0" w:tplc="FCD057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AF21FF"/>
    <w:multiLevelType w:val="hybridMultilevel"/>
    <w:tmpl w:val="2BB4E4B4"/>
    <w:lvl w:ilvl="0" w:tplc="4FD65E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E01B0"/>
    <w:multiLevelType w:val="hybridMultilevel"/>
    <w:tmpl w:val="5CFCAE14"/>
    <w:lvl w:ilvl="0" w:tplc="4984C28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E3C0F"/>
    <w:multiLevelType w:val="hybridMultilevel"/>
    <w:tmpl w:val="DE608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07AF7"/>
    <w:multiLevelType w:val="multilevel"/>
    <w:tmpl w:val="3E3A8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8635EBB"/>
    <w:multiLevelType w:val="hybridMultilevel"/>
    <w:tmpl w:val="7108B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84F91"/>
    <w:multiLevelType w:val="hybridMultilevel"/>
    <w:tmpl w:val="8654AA38"/>
    <w:lvl w:ilvl="0" w:tplc="EF2AAD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B64C6"/>
    <w:multiLevelType w:val="hybridMultilevel"/>
    <w:tmpl w:val="98E06E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55388"/>
    <w:multiLevelType w:val="hybridMultilevel"/>
    <w:tmpl w:val="A672CE04"/>
    <w:lvl w:ilvl="0" w:tplc="3542B28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6"/>
  </w:num>
  <w:num w:numId="10">
    <w:abstractNumId w:val="1"/>
  </w:num>
  <w:num w:numId="11">
    <w:abstractNumId w:val="16"/>
  </w:num>
  <w:num w:numId="12">
    <w:abstractNumId w:val="35"/>
  </w:num>
  <w:num w:numId="13">
    <w:abstractNumId w:val="27"/>
  </w:num>
  <w:num w:numId="14">
    <w:abstractNumId w:val="38"/>
  </w:num>
  <w:num w:numId="15">
    <w:abstractNumId w:val="24"/>
  </w:num>
  <w:num w:numId="16">
    <w:abstractNumId w:val="15"/>
  </w:num>
  <w:num w:numId="17">
    <w:abstractNumId w:val="9"/>
  </w:num>
  <w:num w:numId="18">
    <w:abstractNumId w:val="6"/>
  </w:num>
  <w:num w:numId="19">
    <w:abstractNumId w:val="0"/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23"/>
  </w:num>
  <w:num w:numId="25">
    <w:abstractNumId w:val="34"/>
  </w:num>
  <w:num w:numId="26">
    <w:abstractNumId w:val="8"/>
  </w:num>
  <w:num w:numId="27">
    <w:abstractNumId w:val="11"/>
  </w:num>
  <w:num w:numId="28">
    <w:abstractNumId w:val="22"/>
  </w:num>
  <w:num w:numId="29">
    <w:abstractNumId w:val="14"/>
  </w:num>
  <w:num w:numId="30">
    <w:abstractNumId w:val="20"/>
  </w:num>
  <w:num w:numId="31">
    <w:abstractNumId w:val="5"/>
  </w:num>
  <w:num w:numId="32">
    <w:abstractNumId w:val="36"/>
  </w:num>
  <w:num w:numId="33">
    <w:abstractNumId w:val="19"/>
  </w:num>
  <w:num w:numId="34">
    <w:abstractNumId w:val="28"/>
  </w:num>
  <w:num w:numId="35">
    <w:abstractNumId w:val="3"/>
  </w:num>
  <w:num w:numId="36">
    <w:abstractNumId w:val="32"/>
  </w:num>
  <w:num w:numId="37">
    <w:abstractNumId w:val="29"/>
  </w:num>
  <w:num w:numId="38">
    <w:abstractNumId w:val="37"/>
  </w:num>
  <w:num w:numId="39">
    <w:abstractNumId w:val="13"/>
  </w:num>
  <w:num w:numId="40">
    <w:abstractNumId w:val="3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069B8"/>
    <w:rsid w:val="00003776"/>
    <w:rsid w:val="00003DA8"/>
    <w:rsid w:val="00004B6F"/>
    <w:rsid w:val="00004D64"/>
    <w:rsid w:val="0001045A"/>
    <w:rsid w:val="00013870"/>
    <w:rsid w:val="00027E40"/>
    <w:rsid w:val="00027EA8"/>
    <w:rsid w:val="0003366D"/>
    <w:rsid w:val="00033F59"/>
    <w:rsid w:val="0003745C"/>
    <w:rsid w:val="0004307A"/>
    <w:rsid w:val="000460A0"/>
    <w:rsid w:val="000575EB"/>
    <w:rsid w:val="00060069"/>
    <w:rsid w:val="000605A3"/>
    <w:rsid w:val="00063C20"/>
    <w:rsid w:val="0006422D"/>
    <w:rsid w:val="0007045C"/>
    <w:rsid w:val="00086A86"/>
    <w:rsid w:val="0009070E"/>
    <w:rsid w:val="000B40DC"/>
    <w:rsid w:val="000B42F9"/>
    <w:rsid w:val="000B4532"/>
    <w:rsid w:val="000C2EC2"/>
    <w:rsid w:val="000D199F"/>
    <w:rsid w:val="000D25B7"/>
    <w:rsid w:val="000D2792"/>
    <w:rsid w:val="000D2D00"/>
    <w:rsid w:val="000D5CD3"/>
    <w:rsid w:val="000D65E7"/>
    <w:rsid w:val="000D6CF8"/>
    <w:rsid w:val="000D7DA8"/>
    <w:rsid w:val="000E434E"/>
    <w:rsid w:val="000E445F"/>
    <w:rsid w:val="000E5697"/>
    <w:rsid w:val="000F07AE"/>
    <w:rsid w:val="000F198F"/>
    <w:rsid w:val="000F2017"/>
    <w:rsid w:val="000F4BAA"/>
    <w:rsid w:val="000F5C5C"/>
    <w:rsid w:val="00102C74"/>
    <w:rsid w:val="001031A3"/>
    <w:rsid w:val="00105EC3"/>
    <w:rsid w:val="00111C50"/>
    <w:rsid w:val="00122E8C"/>
    <w:rsid w:val="00126992"/>
    <w:rsid w:val="00142C05"/>
    <w:rsid w:val="00145734"/>
    <w:rsid w:val="00151F50"/>
    <w:rsid w:val="0015344B"/>
    <w:rsid w:val="0015621B"/>
    <w:rsid w:val="00156D07"/>
    <w:rsid w:val="00163719"/>
    <w:rsid w:val="00166C4B"/>
    <w:rsid w:val="00170F0D"/>
    <w:rsid w:val="001713D0"/>
    <w:rsid w:val="00174331"/>
    <w:rsid w:val="00182259"/>
    <w:rsid w:val="00186F44"/>
    <w:rsid w:val="0019041C"/>
    <w:rsid w:val="001A2969"/>
    <w:rsid w:val="001A5032"/>
    <w:rsid w:val="001B2A18"/>
    <w:rsid w:val="001B6D85"/>
    <w:rsid w:val="001C4031"/>
    <w:rsid w:val="001C6158"/>
    <w:rsid w:val="001D08E4"/>
    <w:rsid w:val="001D1CAC"/>
    <w:rsid w:val="001D4D61"/>
    <w:rsid w:val="001D574C"/>
    <w:rsid w:val="001E5050"/>
    <w:rsid w:val="001E70F8"/>
    <w:rsid w:val="001F50B6"/>
    <w:rsid w:val="002154A0"/>
    <w:rsid w:val="00215B81"/>
    <w:rsid w:val="00226F45"/>
    <w:rsid w:val="002279C0"/>
    <w:rsid w:val="00231305"/>
    <w:rsid w:val="002339D8"/>
    <w:rsid w:val="002377EF"/>
    <w:rsid w:val="0024130B"/>
    <w:rsid w:val="00242827"/>
    <w:rsid w:val="002459F8"/>
    <w:rsid w:val="00250DE3"/>
    <w:rsid w:val="00254500"/>
    <w:rsid w:val="00265636"/>
    <w:rsid w:val="0026611D"/>
    <w:rsid w:val="002674B3"/>
    <w:rsid w:val="002719CB"/>
    <w:rsid w:val="00276596"/>
    <w:rsid w:val="002873B4"/>
    <w:rsid w:val="00292CEF"/>
    <w:rsid w:val="002967F0"/>
    <w:rsid w:val="00297D72"/>
    <w:rsid w:val="002A04AF"/>
    <w:rsid w:val="002A321D"/>
    <w:rsid w:val="002B0455"/>
    <w:rsid w:val="002B0C06"/>
    <w:rsid w:val="002B23DF"/>
    <w:rsid w:val="002D280D"/>
    <w:rsid w:val="002E2FB9"/>
    <w:rsid w:val="002E5EB5"/>
    <w:rsid w:val="002E6F1A"/>
    <w:rsid w:val="002F07A6"/>
    <w:rsid w:val="002F136F"/>
    <w:rsid w:val="002F1F79"/>
    <w:rsid w:val="002F2AF0"/>
    <w:rsid w:val="002F494C"/>
    <w:rsid w:val="002F660F"/>
    <w:rsid w:val="00301F7F"/>
    <w:rsid w:val="00310B2F"/>
    <w:rsid w:val="00313D13"/>
    <w:rsid w:val="00320570"/>
    <w:rsid w:val="00326F7C"/>
    <w:rsid w:val="00327600"/>
    <w:rsid w:val="00330325"/>
    <w:rsid w:val="00335A3E"/>
    <w:rsid w:val="003408DF"/>
    <w:rsid w:val="00341FF7"/>
    <w:rsid w:val="00342B73"/>
    <w:rsid w:val="00366714"/>
    <w:rsid w:val="0037081B"/>
    <w:rsid w:val="00372565"/>
    <w:rsid w:val="00372CB0"/>
    <w:rsid w:val="00386B4B"/>
    <w:rsid w:val="00392E51"/>
    <w:rsid w:val="0039582B"/>
    <w:rsid w:val="003A051C"/>
    <w:rsid w:val="003C1772"/>
    <w:rsid w:val="003C1944"/>
    <w:rsid w:val="003D3D60"/>
    <w:rsid w:val="003D54B4"/>
    <w:rsid w:val="003D7506"/>
    <w:rsid w:val="003F5D36"/>
    <w:rsid w:val="004011C3"/>
    <w:rsid w:val="00401F04"/>
    <w:rsid w:val="004058C6"/>
    <w:rsid w:val="00406FC7"/>
    <w:rsid w:val="00411719"/>
    <w:rsid w:val="00411B11"/>
    <w:rsid w:val="00415432"/>
    <w:rsid w:val="0042318D"/>
    <w:rsid w:val="00425A34"/>
    <w:rsid w:val="00431308"/>
    <w:rsid w:val="00431EC0"/>
    <w:rsid w:val="00433E0C"/>
    <w:rsid w:val="004360B5"/>
    <w:rsid w:val="00437954"/>
    <w:rsid w:val="00440916"/>
    <w:rsid w:val="00440CFE"/>
    <w:rsid w:val="00442A98"/>
    <w:rsid w:val="00447F0B"/>
    <w:rsid w:val="00452786"/>
    <w:rsid w:val="004535AD"/>
    <w:rsid w:val="00455ED9"/>
    <w:rsid w:val="0045778E"/>
    <w:rsid w:val="00463D1D"/>
    <w:rsid w:val="00463F9F"/>
    <w:rsid w:val="004656A6"/>
    <w:rsid w:val="00467934"/>
    <w:rsid w:val="00477B0B"/>
    <w:rsid w:val="00480316"/>
    <w:rsid w:val="00497D57"/>
    <w:rsid w:val="00497E6D"/>
    <w:rsid w:val="004C23E0"/>
    <w:rsid w:val="004D1365"/>
    <w:rsid w:val="004D7CE0"/>
    <w:rsid w:val="004F0FAC"/>
    <w:rsid w:val="004F16CC"/>
    <w:rsid w:val="004F180D"/>
    <w:rsid w:val="0050461E"/>
    <w:rsid w:val="0051001E"/>
    <w:rsid w:val="005106E3"/>
    <w:rsid w:val="0051449E"/>
    <w:rsid w:val="005173F6"/>
    <w:rsid w:val="0054163D"/>
    <w:rsid w:val="00542094"/>
    <w:rsid w:val="005444C0"/>
    <w:rsid w:val="00555251"/>
    <w:rsid w:val="00561308"/>
    <w:rsid w:val="00561785"/>
    <w:rsid w:val="005663BA"/>
    <w:rsid w:val="00572A13"/>
    <w:rsid w:val="005759FD"/>
    <w:rsid w:val="005807A6"/>
    <w:rsid w:val="00586794"/>
    <w:rsid w:val="00592C37"/>
    <w:rsid w:val="0059478C"/>
    <w:rsid w:val="00597A5C"/>
    <w:rsid w:val="005A0DC4"/>
    <w:rsid w:val="005A46A6"/>
    <w:rsid w:val="005A6A16"/>
    <w:rsid w:val="005B1248"/>
    <w:rsid w:val="005B546D"/>
    <w:rsid w:val="005C16D7"/>
    <w:rsid w:val="005C3D27"/>
    <w:rsid w:val="005C5153"/>
    <w:rsid w:val="005C5E1A"/>
    <w:rsid w:val="005D1EEC"/>
    <w:rsid w:val="005D2ACE"/>
    <w:rsid w:val="005D438A"/>
    <w:rsid w:val="005D6EC8"/>
    <w:rsid w:val="005E75AA"/>
    <w:rsid w:val="005F10D8"/>
    <w:rsid w:val="005F38E6"/>
    <w:rsid w:val="005F76BD"/>
    <w:rsid w:val="006001D4"/>
    <w:rsid w:val="00606D72"/>
    <w:rsid w:val="006123D0"/>
    <w:rsid w:val="006179A8"/>
    <w:rsid w:val="00620BFD"/>
    <w:rsid w:val="0062448D"/>
    <w:rsid w:val="006267AB"/>
    <w:rsid w:val="006273E1"/>
    <w:rsid w:val="0065349A"/>
    <w:rsid w:val="00655BC8"/>
    <w:rsid w:val="006572CA"/>
    <w:rsid w:val="00660F01"/>
    <w:rsid w:val="0066252D"/>
    <w:rsid w:val="0066274E"/>
    <w:rsid w:val="00665B1C"/>
    <w:rsid w:val="00667E92"/>
    <w:rsid w:val="006724F1"/>
    <w:rsid w:val="00680364"/>
    <w:rsid w:val="006812F7"/>
    <w:rsid w:val="00682386"/>
    <w:rsid w:val="00686B9D"/>
    <w:rsid w:val="00690AB8"/>
    <w:rsid w:val="00694B21"/>
    <w:rsid w:val="00694F50"/>
    <w:rsid w:val="00697F8C"/>
    <w:rsid w:val="006A2279"/>
    <w:rsid w:val="006A42B3"/>
    <w:rsid w:val="006A4445"/>
    <w:rsid w:val="006A4B24"/>
    <w:rsid w:val="006B185F"/>
    <w:rsid w:val="006B3C69"/>
    <w:rsid w:val="006C0680"/>
    <w:rsid w:val="006D3BE5"/>
    <w:rsid w:val="006E0AB8"/>
    <w:rsid w:val="006E0E32"/>
    <w:rsid w:val="006F1AFF"/>
    <w:rsid w:val="00707F7B"/>
    <w:rsid w:val="00711C5D"/>
    <w:rsid w:val="00720504"/>
    <w:rsid w:val="007223E6"/>
    <w:rsid w:val="007227EA"/>
    <w:rsid w:val="007231D8"/>
    <w:rsid w:val="00725844"/>
    <w:rsid w:val="0073702F"/>
    <w:rsid w:val="00740044"/>
    <w:rsid w:val="00740895"/>
    <w:rsid w:val="00740FB1"/>
    <w:rsid w:val="0074746A"/>
    <w:rsid w:val="0075324F"/>
    <w:rsid w:val="00757E87"/>
    <w:rsid w:val="0076067A"/>
    <w:rsid w:val="007736BE"/>
    <w:rsid w:val="007753DA"/>
    <w:rsid w:val="00775E73"/>
    <w:rsid w:val="00777E15"/>
    <w:rsid w:val="007818CD"/>
    <w:rsid w:val="00783B0F"/>
    <w:rsid w:val="007848E6"/>
    <w:rsid w:val="00791254"/>
    <w:rsid w:val="007A25BE"/>
    <w:rsid w:val="007A39EA"/>
    <w:rsid w:val="007A6BA9"/>
    <w:rsid w:val="007B3AAC"/>
    <w:rsid w:val="007B69FA"/>
    <w:rsid w:val="007B6E1F"/>
    <w:rsid w:val="007C032F"/>
    <w:rsid w:val="007C26F1"/>
    <w:rsid w:val="007C71DC"/>
    <w:rsid w:val="007D160E"/>
    <w:rsid w:val="007D1D65"/>
    <w:rsid w:val="007D2DAE"/>
    <w:rsid w:val="007D6694"/>
    <w:rsid w:val="007D6C0B"/>
    <w:rsid w:val="007E2B0C"/>
    <w:rsid w:val="007E446B"/>
    <w:rsid w:val="007E56BD"/>
    <w:rsid w:val="007F3062"/>
    <w:rsid w:val="007F5214"/>
    <w:rsid w:val="008010DA"/>
    <w:rsid w:val="008069B8"/>
    <w:rsid w:val="00821C4F"/>
    <w:rsid w:val="008243D3"/>
    <w:rsid w:val="00824FA0"/>
    <w:rsid w:val="008250C4"/>
    <w:rsid w:val="00826711"/>
    <w:rsid w:val="0083564C"/>
    <w:rsid w:val="0084041A"/>
    <w:rsid w:val="008426D6"/>
    <w:rsid w:val="00843913"/>
    <w:rsid w:val="008463C8"/>
    <w:rsid w:val="00850887"/>
    <w:rsid w:val="008548F5"/>
    <w:rsid w:val="00863BE8"/>
    <w:rsid w:val="00866B26"/>
    <w:rsid w:val="00871B91"/>
    <w:rsid w:val="008723DB"/>
    <w:rsid w:val="008846C9"/>
    <w:rsid w:val="008863CE"/>
    <w:rsid w:val="0088732A"/>
    <w:rsid w:val="0089799A"/>
    <w:rsid w:val="008A01E0"/>
    <w:rsid w:val="008A122D"/>
    <w:rsid w:val="008A2D36"/>
    <w:rsid w:val="008A3D46"/>
    <w:rsid w:val="008A470D"/>
    <w:rsid w:val="008A65D9"/>
    <w:rsid w:val="008A6B38"/>
    <w:rsid w:val="008A6EE4"/>
    <w:rsid w:val="008B0CC0"/>
    <w:rsid w:val="008B7C9B"/>
    <w:rsid w:val="008C2196"/>
    <w:rsid w:val="008C4AA6"/>
    <w:rsid w:val="008E16DD"/>
    <w:rsid w:val="008E3A60"/>
    <w:rsid w:val="008F216A"/>
    <w:rsid w:val="009042AC"/>
    <w:rsid w:val="00905557"/>
    <w:rsid w:val="00911662"/>
    <w:rsid w:val="00920EB9"/>
    <w:rsid w:val="00925BF0"/>
    <w:rsid w:val="00931A4F"/>
    <w:rsid w:val="00936D78"/>
    <w:rsid w:val="00953A01"/>
    <w:rsid w:val="00955284"/>
    <w:rsid w:val="009573CB"/>
    <w:rsid w:val="00966208"/>
    <w:rsid w:val="009666FA"/>
    <w:rsid w:val="00971DEF"/>
    <w:rsid w:val="00981374"/>
    <w:rsid w:val="009821EA"/>
    <w:rsid w:val="00993112"/>
    <w:rsid w:val="009A2480"/>
    <w:rsid w:val="009A66B8"/>
    <w:rsid w:val="009A7004"/>
    <w:rsid w:val="009B2C04"/>
    <w:rsid w:val="009B32D3"/>
    <w:rsid w:val="009B5B3D"/>
    <w:rsid w:val="009C0E00"/>
    <w:rsid w:val="009C6146"/>
    <w:rsid w:val="009D11BE"/>
    <w:rsid w:val="009D60F5"/>
    <w:rsid w:val="009F1588"/>
    <w:rsid w:val="00A02420"/>
    <w:rsid w:val="00A0393B"/>
    <w:rsid w:val="00A07E94"/>
    <w:rsid w:val="00A11267"/>
    <w:rsid w:val="00A16742"/>
    <w:rsid w:val="00A233E9"/>
    <w:rsid w:val="00A251FE"/>
    <w:rsid w:val="00A321D3"/>
    <w:rsid w:val="00A34B7B"/>
    <w:rsid w:val="00A36EBA"/>
    <w:rsid w:val="00A40A98"/>
    <w:rsid w:val="00A42D83"/>
    <w:rsid w:val="00A438CD"/>
    <w:rsid w:val="00A50A8B"/>
    <w:rsid w:val="00A556AF"/>
    <w:rsid w:val="00A60E7C"/>
    <w:rsid w:val="00A613A1"/>
    <w:rsid w:val="00A6422F"/>
    <w:rsid w:val="00A67564"/>
    <w:rsid w:val="00A70831"/>
    <w:rsid w:val="00A721CC"/>
    <w:rsid w:val="00A72CA6"/>
    <w:rsid w:val="00A810AA"/>
    <w:rsid w:val="00A81319"/>
    <w:rsid w:val="00A81781"/>
    <w:rsid w:val="00A8446D"/>
    <w:rsid w:val="00A85F27"/>
    <w:rsid w:val="00A86897"/>
    <w:rsid w:val="00A91DC4"/>
    <w:rsid w:val="00A95658"/>
    <w:rsid w:val="00AA044C"/>
    <w:rsid w:val="00AA1455"/>
    <w:rsid w:val="00AA69E4"/>
    <w:rsid w:val="00AB3317"/>
    <w:rsid w:val="00AC41C7"/>
    <w:rsid w:val="00AC5D92"/>
    <w:rsid w:val="00AD0195"/>
    <w:rsid w:val="00AD091C"/>
    <w:rsid w:val="00AD23BC"/>
    <w:rsid w:val="00AE09F6"/>
    <w:rsid w:val="00AE10F6"/>
    <w:rsid w:val="00AE3506"/>
    <w:rsid w:val="00AE63A9"/>
    <w:rsid w:val="00AF72A9"/>
    <w:rsid w:val="00B046FE"/>
    <w:rsid w:val="00B130EB"/>
    <w:rsid w:val="00B13C80"/>
    <w:rsid w:val="00B15CCF"/>
    <w:rsid w:val="00B253CE"/>
    <w:rsid w:val="00B32063"/>
    <w:rsid w:val="00B45189"/>
    <w:rsid w:val="00B61707"/>
    <w:rsid w:val="00B645B5"/>
    <w:rsid w:val="00B65404"/>
    <w:rsid w:val="00B66421"/>
    <w:rsid w:val="00B66542"/>
    <w:rsid w:val="00B67EEB"/>
    <w:rsid w:val="00B72C9C"/>
    <w:rsid w:val="00B77A05"/>
    <w:rsid w:val="00B852F0"/>
    <w:rsid w:val="00B853F4"/>
    <w:rsid w:val="00B91825"/>
    <w:rsid w:val="00B955A9"/>
    <w:rsid w:val="00B9616E"/>
    <w:rsid w:val="00BA205D"/>
    <w:rsid w:val="00BB09EC"/>
    <w:rsid w:val="00BB117E"/>
    <w:rsid w:val="00BB3DEB"/>
    <w:rsid w:val="00BC042A"/>
    <w:rsid w:val="00BC18DC"/>
    <w:rsid w:val="00BC55F7"/>
    <w:rsid w:val="00BE14A5"/>
    <w:rsid w:val="00BE14DD"/>
    <w:rsid w:val="00BE3848"/>
    <w:rsid w:val="00BE528F"/>
    <w:rsid w:val="00BE7111"/>
    <w:rsid w:val="00BF31C5"/>
    <w:rsid w:val="00BF68FC"/>
    <w:rsid w:val="00C01B84"/>
    <w:rsid w:val="00C04CA1"/>
    <w:rsid w:val="00C059C7"/>
    <w:rsid w:val="00C067AE"/>
    <w:rsid w:val="00C0740D"/>
    <w:rsid w:val="00C07599"/>
    <w:rsid w:val="00C10BD3"/>
    <w:rsid w:val="00C116A9"/>
    <w:rsid w:val="00C2111B"/>
    <w:rsid w:val="00C21A2A"/>
    <w:rsid w:val="00C21B73"/>
    <w:rsid w:val="00C32985"/>
    <w:rsid w:val="00C34404"/>
    <w:rsid w:val="00C35383"/>
    <w:rsid w:val="00C42C3F"/>
    <w:rsid w:val="00C43EB6"/>
    <w:rsid w:val="00C45F43"/>
    <w:rsid w:val="00C5167E"/>
    <w:rsid w:val="00C57A1F"/>
    <w:rsid w:val="00C638B4"/>
    <w:rsid w:val="00C65091"/>
    <w:rsid w:val="00C7424D"/>
    <w:rsid w:val="00C74414"/>
    <w:rsid w:val="00C83519"/>
    <w:rsid w:val="00C90DD2"/>
    <w:rsid w:val="00CA2ED2"/>
    <w:rsid w:val="00CA4EE8"/>
    <w:rsid w:val="00CB2159"/>
    <w:rsid w:val="00CB3A7C"/>
    <w:rsid w:val="00CB68E5"/>
    <w:rsid w:val="00CC25F5"/>
    <w:rsid w:val="00CC74CB"/>
    <w:rsid w:val="00CD2973"/>
    <w:rsid w:val="00CE2451"/>
    <w:rsid w:val="00CE24B9"/>
    <w:rsid w:val="00CE29E0"/>
    <w:rsid w:val="00CE51C5"/>
    <w:rsid w:val="00CE6486"/>
    <w:rsid w:val="00CE74B9"/>
    <w:rsid w:val="00D01E7E"/>
    <w:rsid w:val="00D025B0"/>
    <w:rsid w:val="00D03A9D"/>
    <w:rsid w:val="00D26FDF"/>
    <w:rsid w:val="00D402CB"/>
    <w:rsid w:val="00D41CD5"/>
    <w:rsid w:val="00D5091B"/>
    <w:rsid w:val="00D52134"/>
    <w:rsid w:val="00D6247F"/>
    <w:rsid w:val="00D6339A"/>
    <w:rsid w:val="00D67EA6"/>
    <w:rsid w:val="00D707E6"/>
    <w:rsid w:val="00D70E01"/>
    <w:rsid w:val="00D714D5"/>
    <w:rsid w:val="00D727F9"/>
    <w:rsid w:val="00D72BE2"/>
    <w:rsid w:val="00D812D6"/>
    <w:rsid w:val="00D8174D"/>
    <w:rsid w:val="00D86A46"/>
    <w:rsid w:val="00D91546"/>
    <w:rsid w:val="00DA08E0"/>
    <w:rsid w:val="00DA14C8"/>
    <w:rsid w:val="00DA166F"/>
    <w:rsid w:val="00DA2888"/>
    <w:rsid w:val="00DB5A17"/>
    <w:rsid w:val="00DB621A"/>
    <w:rsid w:val="00DB6A69"/>
    <w:rsid w:val="00DC0544"/>
    <w:rsid w:val="00DC098B"/>
    <w:rsid w:val="00DC1083"/>
    <w:rsid w:val="00DD4601"/>
    <w:rsid w:val="00DE0C25"/>
    <w:rsid w:val="00DE1532"/>
    <w:rsid w:val="00DF1BF1"/>
    <w:rsid w:val="00DF5632"/>
    <w:rsid w:val="00DF58F2"/>
    <w:rsid w:val="00E21134"/>
    <w:rsid w:val="00E25F06"/>
    <w:rsid w:val="00E41179"/>
    <w:rsid w:val="00E420AA"/>
    <w:rsid w:val="00E43026"/>
    <w:rsid w:val="00E4578E"/>
    <w:rsid w:val="00E61178"/>
    <w:rsid w:val="00E67D18"/>
    <w:rsid w:val="00E76C75"/>
    <w:rsid w:val="00E84913"/>
    <w:rsid w:val="00E85470"/>
    <w:rsid w:val="00E9011A"/>
    <w:rsid w:val="00E9042B"/>
    <w:rsid w:val="00E956D6"/>
    <w:rsid w:val="00E968A2"/>
    <w:rsid w:val="00E97993"/>
    <w:rsid w:val="00EA3360"/>
    <w:rsid w:val="00EB1321"/>
    <w:rsid w:val="00EB3D50"/>
    <w:rsid w:val="00EB43A2"/>
    <w:rsid w:val="00EB4FBB"/>
    <w:rsid w:val="00EC41E4"/>
    <w:rsid w:val="00EC6B84"/>
    <w:rsid w:val="00EC73AB"/>
    <w:rsid w:val="00ED22ED"/>
    <w:rsid w:val="00EE5CA1"/>
    <w:rsid w:val="00EE5DBC"/>
    <w:rsid w:val="00EF606A"/>
    <w:rsid w:val="00F03FC7"/>
    <w:rsid w:val="00F1217E"/>
    <w:rsid w:val="00F13E65"/>
    <w:rsid w:val="00F1499B"/>
    <w:rsid w:val="00F1674B"/>
    <w:rsid w:val="00F179A0"/>
    <w:rsid w:val="00F227B4"/>
    <w:rsid w:val="00F309FE"/>
    <w:rsid w:val="00F32950"/>
    <w:rsid w:val="00F33155"/>
    <w:rsid w:val="00F346B8"/>
    <w:rsid w:val="00F36D4F"/>
    <w:rsid w:val="00F37CE5"/>
    <w:rsid w:val="00F40C45"/>
    <w:rsid w:val="00F47533"/>
    <w:rsid w:val="00F60016"/>
    <w:rsid w:val="00F61AC8"/>
    <w:rsid w:val="00F62EE2"/>
    <w:rsid w:val="00F65CE6"/>
    <w:rsid w:val="00F73016"/>
    <w:rsid w:val="00F76927"/>
    <w:rsid w:val="00F811DD"/>
    <w:rsid w:val="00F81AD2"/>
    <w:rsid w:val="00F82F8C"/>
    <w:rsid w:val="00F861E5"/>
    <w:rsid w:val="00F86631"/>
    <w:rsid w:val="00F93786"/>
    <w:rsid w:val="00FB1A95"/>
    <w:rsid w:val="00FB1F8A"/>
    <w:rsid w:val="00FB3287"/>
    <w:rsid w:val="00FB5338"/>
    <w:rsid w:val="00FB5D9E"/>
    <w:rsid w:val="00FB6621"/>
    <w:rsid w:val="00FC0273"/>
    <w:rsid w:val="00FC13D5"/>
    <w:rsid w:val="00FD2D59"/>
    <w:rsid w:val="00FE4217"/>
    <w:rsid w:val="00FE77A3"/>
    <w:rsid w:val="00FE7AF9"/>
    <w:rsid w:val="00FF21B1"/>
    <w:rsid w:val="00FF28A2"/>
    <w:rsid w:val="00FF558E"/>
    <w:rsid w:val="00FF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2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6FD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D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6F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6FDF"/>
    <w:rPr>
      <w:rFonts w:cs="Times New Roman"/>
    </w:rPr>
  </w:style>
  <w:style w:type="character" w:customStyle="1" w:styleId="st">
    <w:name w:val="st"/>
    <w:basedOn w:val="Domylnaczcionkaakapitu"/>
    <w:uiPriority w:val="99"/>
    <w:rsid w:val="0055525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2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5251"/>
    <w:rPr>
      <w:sz w:val="22"/>
      <w:lang w:eastAsia="en-US"/>
    </w:rPr>
  </w:style>
  <w:style w:type="paragraph" w:customStyle="1" w:styleId="Default">
    <w:name w:val="Default"/>
    <w:uiPriority w:val="99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86A46"/>
    <w:pPr>
      <w:ind w:left="708"/>
    </w:pPr>
  </w:style>
  <w:style w:type="character" w:styleId="Hipercze">
    <w:name w:val="Hyperlink"/>
    <w:basedOn w:val="Domylnaczcionkaakapitu"/>
    <w:uiPriority w:val="99"/>
    <w:rsid w:val="0074004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E2B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2B0C"/>
    <w:rPr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36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D78"/>
    <w:rPr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3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1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3315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51001E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4C8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25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6FDF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6FDF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6FD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2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6FDF"/>
    <w:rPr>
      <w:rFonts w:cs="Times New Roman"/>
    </w:rPr>
  </w:style>
  <w:style w:type="character" w:customStyle="1" w:styleId="st">
    <w:name w:val="st"/>
    <w:basedOn w:val="Domylnaczcionkaakapitu"/>
    <w:uiPriority w:val="99"/>
    <w:rsid w:val="0055525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2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55251"/>
    <w:rPr>
      <w:sz w:val="22"/>
      <w:lang w:eastAsia="en-US"/>
    </w:rPr>
  </w:style>
  <w:style w:type="paragraph" w:customStyle="1" w:styleId="Default">
    <w:name w:val="Default"/>
    <w:uiPriority w:val="99"/>
    <w:rsid w:val="005552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86A46"/>
    <w:pPr>
      <w:ind w:left="708"/>
    </w:pPr>
  </w:style>
  <w:style w:type="character" w:styleId="Hipercze">
    <w:name w:val="Hyperlink"/>
    <w:basedOn w:val="Domylnaczcionkaakapitu"/>
    <w:uiPriority w:val="99"/>
    <w:rsid w:val="00740044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7E2B0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B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2B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B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2B0C"/>
    <w:rPr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36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D78"/>
    <w:rPr>
      <w:sz w:val="22"/>
      <w:lang w:eastAsia="en-US"/>
    </w:rPr>
  </w:style>
  <w:style w:type="paragraph" w:customStyle="1" w:styleId="Akapitzlist1">
    <w:name w:val="Akapit z listą1"/>
    <w:basedOn w:val="Normalny"/>
    <w:uiPriority w:val="99"/>
    <w:rsid w:val="00E9042B"/>
    <w:pPr>
      <w:ind w:left="720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31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315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3315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51001E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66C4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38">
    <w:name w:val="Font Style38"/>
    <w:uiPriority w:val="99"/>
    <w:rsid w:val="00DA14C8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8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black_efs_rc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black_efs_rcps</Template>
  <TotalTime>1</TotalTime>
  <Pages>4</Pages>
  <Words>1095</Words>
  <Characters>6495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Magdalena Rydz</dc:creator>
  <cp:lastModifiedBy>UGOKomp</cp:lastModifiedBy>
  <cp:revision>2</cp:revision>
  <cp:lastPrinted>2021-09-13T09:28:00Z</cp:lastPrinted>
  <dcterms:created xsi:type="dcterms:W3CDTF">2021-09-13T09:28:00Z</dcterms:created>
  <dcterms:modified xsi:type="dcterms:W3CDTF">2021-09-13T09:28:00Z</dcterms:modified>
</cp:coreProperties>
</file>