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ACD" w:rsidRPr="00235EB9" w:rsidRDefault="00D64ACD" w:rsidP="00594372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D64ACD" w:rsidRPr="00235EB9" w:rsidRDefault="00D64ACD" w:rsidP="00594372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:rsidR="00D64ACD" w:rsidRPr="00235EB9" w:rsidRDefault="00D64ACD" w:rsidP="00594372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 w:rsidRPr="00235EB9">
        <w:rPr>
          <w:b/>
          <w:bCs/>
          <w:sz w:val="22"/>
          <w:szCs w:val="22"/>
        </w:rPr>
        <w:t>KLAUZULA INFORMACYJNA</w:t>
      </w:r>
    </w:p>
    <w:p w:rsidR="00D64ACD" w:rsidRPr="00235EB9" w:rsidRDefault="00D64ACD" w:rsidP="00594372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  <w:sz w:val="22"/>
          <w:szCs w:val="22"/>
        </w:rPr>
      </w:pPr>
      <w:r w:rsidRPr="00235EB9">
        <w:rPr>
          <w:b/>
          <w:bCs/>
          <w:color w:val="000000"/>
          <w:sz w:val="22"/>
          <w:szCs w:val="22"/>
        </w:rPr>
        <w:t xml:space="preserve">Rekrutacja </w:t>
      </w:r>
    </w:p>
    <w:p w:rsidR="00D64ACD" w:rsidRPr="00235EB9" w:rsidRDefault="00D64ACD" w:rsidP="00594372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D64ACD" w:rsidRPr="00235EB9" w:rsidRDefault="00D64ACD" w:rsidP="00594372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5EB9">
        <w:rPr>
          <w:sz w:val="22"/>
          <w:szCs w:val="22"/>
        </w:rPr>
        <w:t xml:space="preserve">Administratorem Twoich danych osobowych będzie </w:t>
      </w:r>
      <w:r>
        <w:rPr>
          <w:b/>
          <w:bCs/>
          <w:sz w:val="22"/>
          <w:szCs w:val="22"/>
        </w:rPr>
        <w:t xml:space="preserve">Wójt Gminy Obrowo </w:t>
      </w:r>
      <w:r w:rsidRPr="00235EB9">
        <w:rPr>
          <w:sz w:val="22"/>
          <w:szCs w:val="22"/>
        </w:rPr>
        <w:t xml:space="preserve">Możesz się z nim kontaktować w następujący sposób: listownie na adres siedziby: </w:t>
      </w:r>
      <w:r w:rsidRPr="00594372">
        <w:rPr>
          <w:b/>
          <w:bCs/>
          <w:color w:val="000000"/>
          <w:sz w:val="22"/>
          <w:szCs w:val="22"/>
          <w:shd w:val="clear" w:color="auto" w:fill="FFFFFF"/>
        </w:rPr>
        <w:t>ul. Aleja Lipowa 27, 87-126 Obrowo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Pr="00235EB9">
        <w:rPr>
          <w:sz w:val="22"/>
          <w:szCs w:val="22"/>
        </w:rPr>
        <w:t xml:space="preserve"> e-mailowo  </w:t>
      </w:r>
      <w:r>
        <w:rPr>
          <w:b/>
          <w:bCs/>
          <w:sz w:val="22"/>
          <w:szCs w:val="22"/>
        </w:rPr>
        <w:t>obrowo@obrowo.pl</w:t>
      </w:r>
      <w:r w:rsidRPr="00235EB9">
        <w:rPr>
          <w:sz w:val="22"/>
          <w:szCs w:val="22"/>
        </w:rPr>
        <w:t xml:space="preserve"> telefonicznie </w:t>
      </w:r>
      <w:r>
        <w:rPr>
          <w:b/>
          <w:bCs/>
          <w:sz w:val="22"/>
          <w:szCs w:val="22"/>
        </w:rPr>
        <w:t xml:space="preserve">56 678 60 22 </w:t>
      </w:r>
    </w:p>
    <w:p w:rsidR="00D64ACD" w:rsidRPr="00235EB9" w:rsidRDefault="00D64ACD" w:rsidP="00594372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235EB9">
        <w:rPr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r>
        <w:rPr>
          <w:b/>
          <w:bCs/>
          <w:sz w:val="22"/>
          <w:szCs w:val="22"/>
        </w:rPr>
        <w:t>iod@obrowo.pl</w:t>
      </w:r>
    </w:p>
    <w:p w:rsidR="00D64ACD" w:rsidRPr="00235EB9" w:rsidRDefault="00D64ACD" w:rsidP="00594372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bCs/>
          <w:sz w:val="22"/>
          <w:szCs w:val="22"/>
        </w:rPr>
      </w:pPr>
      <w:r w:rsidRPr="00235EB9">
        <w:rPr>
          <w:b/>
          <w:bCs/>
          <w:sz w:val="22"/>
          <w:szCs w:val="22"/>
        </w:rPr>
        <w:t xml:space="preserve"> </w:t>
      </w:r>
    </w:p>
    <w:p w:rsidR="00D64ACD" w:rsidRPr="00182C5D" w:rsidRDefault="00D64ACD" w:rsidP="0059437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82C5D">
        <w:rPr>
          <w:b/>
          <w:bCs/>
          <w:sz w:val="22"/>
          <w:szCs w:val="22"/>
        </w:rPr>
        <w:t>Administrator przetwarza dane osobowe w celu realizacji postępowania rekrutacyjnego</w:t>
      </w:r>
      <w:r w:rsidRPr="00182C5D">
        <w:rPr>
          <w:sz w:val="22"/>
          <w:szCs w:val="22"/>
        </w:rPr>
        <w:t xml:space="preserve"> na podstawie: </w:t>
      </w:r>
    </w:p>
    <w:p w:rsidR="00D64ACD" w:rsidRPr="00182C5D" w:rsidRDefault="00D64ACD" w:rsidP="00594372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6 ust. 1 lit. b RODO</w:t>
      </w:r>
      <w:r w:rsidRPr="00182C5D">
        <w:rPr>
          <w:b/>
          <w:bCs/>
          <w:sz w:val="22"/>
          <w:szCs w:val="22"/>
        </w:rPr>
        <w:t xml:space="preserve"> </w:t>
      </w:r>
      <w:r w:rsidRPr="00182C5D">
        <w:rPr>
          <w:sz w:val="22"/>
          <w:szCs w:val="22"/>
        </w:rPr>
        <w:t>w celu przeprowadzania rekrutacji oraz ewentualnego zawarcia umowy,</w:t>
      </w:r>
    </w:p>
    <w:p w:rsidR="00D64ACD" w:rsidRPr="00182C5D" w:rsidRDefault="00D64ACD" w:rsidP="00594372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6 ust. 1 lit c oraz art. 10</w:t>
      </w:r>
      <w:r w:rsidRPr="00182C5D">
        <w:rPr>
          <w:sz w:val="22"/>
          <w:szCs w:val="22"/>
          <w:vertAlign w:val="superscript"/>
        </w:rPr>
        <w:t>1</w:t>
      </w:r>
      <w:r w:rsidRPr="00182C5D">
        <w:rPr>
          <w:sz w:val="22"/>
          <w:szCs w:val="22"/>
        </w:rPr>
        <w:t xml:space="preserve"> RODO w celu wykonania obowiązków prawnych ciążących  na administratorze wynikających m.in. z</w:t>
      </w:r>
    </w:p>
    <w:p w:rsidR="00D64ACD" w:rsidRPr="00182C5D" w:rsidRDefault="00D64ACD" w:rsidP="00594372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 22</w:t>
      </w:r>
      <w:r w:rsidRPr="00182C5D">
        <w:rPr>
          <w:sz w:val="22"/>
          <w:szCs w:val="22"/>
          <w:vertAlign w:val="superscript"/>
        </w:rPr>
        <w:t>1</w:t>
      </w:r>
      <w:r w:rsidRPr="00182C5D">
        <w:rPr>
          <w:sz w:val="22"/>
          <w:szCs w:val="22"/>
        </w:rPr>
        <w:t xml:space="preserve">. § 1 ustawy z dnia 26 czerwca 1974 r. Kodeks pracy </w:t>
      </w:r>
      <w:r w:rsidRPr="00182C5D">
        <w:rPr>
          <w:sz w:val="22"/>
          <w:szCs w:val="22"/>
          <w:vertAlign w:val="superscript"/>
        </w:rPr>
        <w:t>2</w:t>
      </w:r>
    </w:p>
    <w:p w:rsidR="00D64ACD" w:rsidRPr="00182C5D" w:rsidRDefault="00D64ACD" w:rsidP="00594372">
      <w:pPr>
        <w:pStyle w:val="ng-scope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ustawy z dnia 21 listopada 2018 r. o pracownikach samorządowych</w:t>
      </w:r>
      <w:r w:rsidRPr="00182C5D">
        <w:rPr>
          <w:sz w:val="20"/>
          <w:szCs w:val="20"/>
          <w:vertAlign w:val="superscript"/>
        </w:rPr>
        <w:t>2</w:t>
      </w:r>
      <w:r w:rsidRPr="00182C5D">
        <w:rPr>
          <w:sz w:val="22"/>
          <w:szCs w:val="22"/>
        </w:rPr>
        <w:t>,</w:t>
      </w:r>
    </w:p>
    <w:p w:rsidR="00D64ACD" w:rsidRPr="00182C5D" w:rsidRDefault="00D64ACD" w:rsidP="00594372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9 ust. 2 lit. b RODO w celu wypełnienia obowiązków i wykonywania szczególnych praw przez administratora w dziedzinie prawa pracy,</w:t>
      </w:r>
    </w:p>
    <w:p w:rsidR="00D64ACD" w:rsidRPr="00182C5D" w:rsidRDefault="00D64ACD" w:rsidP="00594372">
      <w:pPr>
        <w:pStyle w:val="ng-scope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art. 6 ust. 1 lit. a i art. 9 ust. 2 lit. a RODO na podstawie Twojej zgody. Zgoda jest wymagana, gdy uprawnienie do przetwarzania danych osobowych nie wynika wprost z przepisów prawa oraz w przypadku załączenia lub umieszczenia w dokumentach złożonych w czasie rekrutacji  szczególnych kategorii  danych, o których mowa w art. 9 ust. 1 RODO do których administrator nie miał podstawy przetwarzania wynikającej z art. 9 ust. 2 lit. b RODO.</w:t>
      </w:r>
    </w:p>
    <w:p w:rsidR="00D64ACD" w:rsidRPr="00B415AE" w:rsidRDefault="00D64ACD" w:rsidP="00594372">
      <w:pPr>
        <w:pStyle w:val="ng-scope"/>
        <w:shd w:val="clear" w:color="auto" w:fill="FFFFFF"/>
        <w:spacing w:before="0" w:beforeAutospacing="0" w:after="0" w:afterAutospacing="0" w:line="276" w:lineRule="auto"/>
        <w:ind w:left="1287"/>
        <w:jc w:val="both"/>
        <w:rPr>
          <w:color w:val="FF0000"/>
          <w:sz w:val="22"/>
          <w:szCs w:val="22"/>
        </w:rPr>
      </w:pPr>
      <w:r w:rsidRPr="00235EB9">
        <w:rPr>
          <w:color w:val="212529"/>
          <w:sz w:val="22"/>
          <w:szCs w:val="22"/>
        </w:rPr>
        <w:t xml:space="preserve">Administrator będzie przetwarzał Twoje dane osobowe, także w kolejnych naborach pracowników jeżeli wyrazisz na to zgodę, która może zostać odwołana w dowolnym </w:t>
      </w:r>
      <w:r w:rsidRPr="00B415AE">
        <w:rPr>
          <w:color w:val="212529"/>
          <w:sz w:val="22"/>
          <w:szCs w:val="22"/>
        </w:rPr>
        <w:t xml:space="preserve">czasie. </w:t>
      </w:r>
    </w:p>
    <w:p w:rsidR="00D64ACD" w:rsidRPr="00B415AE" w:rsidRDefault="00D64ACD" w:rsidP="0059437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Podanie danych:</w:t>
      </w:r>
    </w:p>
    <w:p w:rsidR="00D64ACD" w:rsidRPr="00B415AE" w:rsidRDefault="00D64ACD" w:rsidP="00594372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jest obowiązkowe, jeżeli odmówisz podania Twoich danych lub podasz nieprawidłowe dane, nie będziemy mógł zrealizować celu jakim jest przeprowadzenie rekrutacji wobec Ciebie,</w:t>
      </w:r>
    </w:p>
    <w:p w:rsidR="00D64ACD" w:rsidRPr="00B415AE" w:rsidRDefault="00D64ACD" w:rsidP="00594372">
      <w:pPr>
        <w:pStyle w:val="ng-scope"/>
        <w:numPr>
          <w:ilvl w:val="0"/>
          <w:numId w:val="2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jest dobrowolne, jeżeli odbywa się na podstawie zgody. Zgoda jest wymagana, gdy uprawnienie do przetwarzania danych osobowych nie wynika wprost z przepisów prawa.</w:t>
      </w:r>
    </w:p>
    <w:p w:rsidR="00D64ACD" w:rsidRPr="00B415AE" w:rsidRDefault="00D64ACD" w:rsidP="00594372">
      <w:pPr>
        <w:pStyle w:val="ng-scope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Dane osobowe przetwarzane będą do czasu istnienia podstawy do ich przetwarzania, w tym również przez okres przewidziany w przepisach dotyczących przechowywania i archiwizacji dokumentacji:</w:t>
      </w:r>
    </w:p>
    <w:p w:rsidR="00D64ACD" w:rsidRPr="00ED666D" w:rsidRDefault="00D64ACD" w:rsidP="00594372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ED666D">
        <w:rPr>
          <w:sz w:val="22"/>
          <w:szCs w:val="22"/>
        </w:rPr>
        <w:t>Oryginały oraz kopie dokumentów złożonych w trakcie rekrutacji należy odebrać w terminie do</w:t>
      </w:r>
      <w:r w:rsidRPr="00CD1E15">
        <w:rPr>
          <w:sz w:val="22"/>
          <w:szCs w:val="22"/>
        </w:rPr>
        <w:t xml:space="preserve"> </w:t>
      </w:r>
      <w:r w:rsidRPr="00CD1E15">
        <w:rPr>
          <w:color w:val="000000"/>
          <w:sz w:val="22"/>
          <w:szCs w:val="22"/>
        </w:rPr>
        <w:t>30</w:t>
      </w:r>
      <w:r w:rsidRPr="00ED666D">
        <w:rPr>
          <w:b/>
          <w:bCs/>
          <w:color w:val="000000"/>
          <w:sz w:val="22"/>
          <w:szCs w:val="22"/>
        </w:rPr>
        <w:t xml:space="preserve"> </w:t>
      </w:r>
      <w:r w:rsidRPr="00ED666D">
        <w:rPr>
          <w:sz w:val="22"/>
          <w:szCs w:val="22"/>
        </w:rPr>
        <w:t xml:space="preserve">dni od zakończenia rekrutacji, po tym czasie oryginały zostaną przesłane na podany adres do korespondencji, zaś kopie zniszczone po upływie </w:t>
      </w:r>
      <w:r w:rsidRPr="00EC34D1">
        <w:rPr>
          <w:b/>
          <w:bCs/>
          <w:color w:val="000000"/>
          <w:sz w:val="22"/>
          <w:szCs w:val="22"/>
        </w:rPr>
        <w:t>3</w:t>
      </w:r>
      <w:r w:rsidRPr="00ED666D">
        <w:rPr>
          <w:sz w:val="22"/>
          <w:szCs w:val="22"/>
        </w:rPr>
        <w:t xml:space="preserve"> miesięcy od zakończenia rekrutacji. </w:t>
      </w:r>
    </w:p>
    <w:p w:rsidR="00D64ACD" w:rsidRPr="00B415AE" w:rsidRDefault="00D64ACD" w:rsidP="00594372">
      <w:pPr>
        <w:pStyle w:val="ng-scope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Dokumentacja dotycząca wykonan</w:t>
      </w:r>
      <w:r>
        <w:rPr>
          <w:sz w:val="22"/>
          <w:szCs w:val="22"/>
        </w:rPr>
        <w:t>i</w:t>
      </w:r>
      <w:r w:rsidRPr="00B415AE">
        <w:rPr>
          <w:sz w:val="22"/>
          <w:szCs w:val="22"/>
        </w:rPr>
        <w:t>a w związku z konkursem będzie przetwarzana:</w:t>
      </w:r>
    </w:p>
    <w:p w:rsidR="00D64ACD" w:rsidRPr="00EC34D1" w:rsidRDefault="00D64ACD" w:rsidP="00594372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color w:val="000000"/>
          <w:sz w:val="22"/>
          <w:szCs w:val="22"/>
        </w:rPr>
      </w:pPr>
      <w:r w:rsidRPr="00EC34D1">
        <w:rPr>
          <w:color w:val="000000"/>
          <w:sz w:val="22"/>
          <w:szCs w:val="22"/>
        </w:rPr>
        <w:t>do 5 lat od dnia zakończenia rekrutacji,</w:t>
      </w:r>
    </w:p>
    <w:p w:rsidR="00D64ACD" w:rsidRPr="00EC34D1" w:rsidRDefault="00D64ACD" w:rsidP="00594372">
      <w:pPr>
        <w:pStyle w:val="ng-scope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ind w:left="1843"/>
        <w:jc w:val="both"/>
        <w:rPr>
          <w:color w:val="000000"/>
          <w:sz w:val="22"/>
          <w:szCs w:val="22"/>
        </w:rPr>
      </w:pPr>
      <w:r w:rsidRPr="00EC34D1">
        <w:rPr>
          <w:color w:val="000000"/>
          <w:sz w:val="22"/>
          <w:szCs w:val="22"/>
        </w:rPr>
        <w:t>do przedawnienia roszczeń.</w:t>
      </w:r>
    </w:p>
    <w:p w:rsidR="00D64ACD" w:rsidRPr="00F06E1A" w:rsidRDefault="00D64ACD" w:rsidP="00594372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EC34D1">
        <w:rPr>
          <w:color w:val="000000"/>
          <w:sz w:val="22"/>
          <w:szCs w:val="22"/>
        </w:rPr>
        <w:t>W zakresie danych, gdzie wyraziłeś zgodę na ich przetwarzanie dane te będą przetwarzane do czasu cofnięcie zgody, nie dłużej jednak niż do 3 miesięcy od zakończenia rekrutacji Twoje</w:t>
      </w:r>
      <w:r w:rsidRPr="00F06E1A">
        <w:rPr>
          <w:sz w:val="22"/>
          <w:szCs w:val="22"/>
        </w:rPr>
        <w:t xml:space="preserve"> dane nie będą poddawane zautomatyzowanemu podejmowaniu decyzji, w tym również profilowaniu.</w:t>
      </w:r>
    </w:p>
    <w:p w:rsidR="00D64ACD" w:rsidRPr="00182C5D" w:rsidRDefault="00D64ACD" w:rsidP="00594372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182C5D">
        <w:rPr>
          <w:sz w:val="22"/>
          <w:szCs w:val="22"/>
        </w:rPr>
        <w:t xml:space="preserve">Twoje dane osobowe administrator może ujawniać odbiorcom, którymi są m.in.: podmioty świadczące usługi telekomunikacyjne, pocztowe oraz sądy, organy ścigania, podatkowe, radcowie prawni, podmioty kontrolujące administratora oraz inne podmioty uprawnione do uzyskania Twoich danych osobowych, ale wyłącznie na podstawie obowiązujących przepisów. </w:t>
      </w:r>
    </w:p>
    <w:p w:rsidR="00D64ACD" w:rsidRPr="00182C5D" w:rsidRDefault="00D64ACD" w:rsidP="00594372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82C5D">
        <w:rPr>
          <w:sz w:val="22"/>
          <w:szCs w:val="22"/>
        </w:rPr>
        <w:t xml:space="preserve">Twoje dane osobowe także będą ujawnione pracownikom i współpracownikom administratora w zakresie niezbędnym do wykonywania przez nich obowiązków. </w:t>
      </w:r>
    </w:p>
    <w:p w:rsidR="00D64ACD" w:rsidRPr="00182C5D" w:rsidRDefault="00D64ACD" w:rsidP="00594372">
      <w:pPr>
        <w:pStyle w:val="ng-scope"/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2"/>
          <w:szCs w:val="22"/>
        </w:rPr>
      </w:pPr>
      <w:r w:rsidRPr="00182C5D">
        <w:rPr>
          <w:sz w:val="22"/>
          <w:szCs w:val="22"/>
        </w:rPr>
        <w:t>Twoje dane osobowe możemy także przekazywać podmiotom, które przetwarzają je na zlecenie administratora tzw. podmiotom przetwarzającym, są nimi np.: podmioty świadczące usługi informatyczne oraz inne wykonujące wyspecjalizowane usługi, jednakże przekazanie Twoich danych nastąpić może tylko wtedy, gdy zapewnią one odpowiednią ochronę Twoich praw.</w:t>
      </w:r>
    </w:p>
    <w:p w:rsidR="00D64ACD" w:rsidRPr="00B415AE" w:rsidRDefault="00D64ACD" w:rsidP="00594372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W związku z przetwarzaniem Twoich danych osobowych przez Administratora masz prawo do:</w:t>
      </w:r>
    </w:p>
    <w:p w:rsidR="00D64ACD" w:rsidRPr="00B415AE" w:rsidRDefault="00D64ACD" w:rsidP="00594372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dostępu do treści Twoich danych;</w:t>
      </w:r>
    </w:p>
    <w:p w:rsidR="00D64ACD" w:rsidRPr="00B415AE" w:rsidRDefault="00D64ACD" w:rsidP="00594372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sprostowania Twoich danych;</w:t>
      </w:r>
    </w:p>
    <w:p w:rsidR="00D64ACD" w:rsidRPr="00B415AE" w:rsidRDefault="00D64ACD" w:rsidP="00594372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usunięcia Twoich danych, jeżeli:</w:t>
      </w:r>
    </w:p>
    <w:p w:rsidR="00D64ACD" w:rsidRPr="00B415AE" w:rsidRDefault="00D64ACD" w:rsidP="00594372">
      <w:pPr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1701" w:hanging="283"/>
        <w:rPr>
          <w:rFonts w:ascii="Times New Roman" w:hAnsi="Times New Roman" w:cs="Times New Roman"/>
        </w:rPr>
      </w:pPr>
      <w:r w:rsidRPr="00B415AE">
        <w:rPr>
          <w:rFonts w:ascii="Times New Roman" w:hAnsi="Times New Roman" w:cs="Times New Roman"/>
        </w:rPr>
        <w:t>wycofasz Twoją zgodę na przetwarzanie danych osobowych,</w:t>
      </w:r>
    </w:p>
    <w:p w:rsidR="00D64ACD" w:rsidRPr="00B415AE" w:rsidRDefault="00D64ACD" w:rsidP="00594372">
      <w:pPr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1701" w:hanging="283"/>
        <w:jc w:val="both"/>
        <w:rPr>
          <w:rFonts w:ascii="Times New Roman" w:hAnsi="Times New Roman" w:cs="Times New Roman"/>
        </w:rPr>
      </w:pPr>
      <w:r w:rsidRPr="00B415AE">
        <w:rPr>
          <w:rFonts w:ascii="Times New Roman" w:hAnsi="Times New Roman" w:cs="Times New Roman"/>
        </w:rPr>
        <w:t>Twoje dane osobowe przestaną być niezbędne do celów, w których zostały zebrane lub w których były przetwarzane,</w:t>
      </w:r>
    </w:p>
    <w:p w:rsidR="00D64ACD" w:rsidRPr="00B415AE" w:rsidRDefault="00D64ACD" w:rsidP="00594372">
      <w:pPr>
        <w:numPr>
          <w:ilvl w:val="0"/>
          <w:numId w:val="4"/>
        </w:numPr>
        <w:tabs>
          <w:tab w:val="left" w:pos="1134"/>
          <w:tab w:val="left" w:pos="1701"/>
        </w:tabs>
        <w:spacing w:after="0"/>
        <w:ind w:left="1701" w:hanging="283"/>
        <w:jc w:val="both"/>
        <w:rPr>
          <w:rFonts w:ascii="Times New Roman" w:hAnsi="Times New Roman" w:cs="Times New Roman"/>
        </w:rPr>
      </w:pPr>
      <w:r w:rsidRPr="00B415AE">
        <w:rPr>
          <w:rFonts w:ascii="Times New Roman" w:hAnsi="Times New Roman" w:cs="Times New Roman"/>
        </w:rPr>
        <w:t>Twoje dane osobowe są przetwarzane niezgodnie z prawem,</w:t>
      </w:r>
    </w:p>
    <w:p w:rsidR="00D64ACD" w:rsidRPr="00B415AE" w:rsidRDefault="00D64ACD" w:rsidP="00594372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>ograniczenia przetwarzania Twoich danych;</w:t>
      </w:r>
    </w:p>
    <w:p w:rsidR="00D64ACD" w:rsidRPr="00B415AE" w:rsidRDefault="00D64ACD" w:rsidP="00594372">
      <w:pPr>
        <w:pStyle w:val="ng-scope"/>
        <w:numPr>
          <w:ilvl w:val="0"/>
          <w:numId w:val="3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1134" w:hanging="283"/>
        <w:jc w:val="both"/>
        <w:rPr>
          <w:sz w:val="22"/>
          <w:szCs w:val="22"/>
        </w:rPr>
      </w:pPr>
      <w:r w:rsidRPr="00B415AE">
        <w:rPr>
          <w:sz w:val="22"/>
          <w:szCs w:val="22"/>
        </w:rPr>
        <w:t xml:space="preserve">cofnięcia zgody w dowolnym momencie. Cofnięcie zgody nie wpływa na przetwarzanie danych dokonywane przez nas przed jej cofnięciem. </w:t>
      </w:r>
    </w:p>
    <w:p w:rsidR="00D64ACD" w:rsidRPr="00B415AE" w:rsidRDefault="00D64ACD" w:rsidP="00594372">
      <w:pPr>
        <w:pStyle w:val="ListParagraph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B415AE">
        <w:rPr>
          <w:rFonts w:ascii="Times New Roman" w:hAnsi="Times New Roman" w:cs="Times New Roman"/>
        </w:rPr>
        <w:t>Przysługuje Ci także skarga do organu do organu nadzorczego - Prezesa Urzędu Ochrony Danych Osobowych, gdy uznasz, iż przetwarzanie Twoich danych osobowych narusza przepisy obowiązującego prawa.</w:t>
      </w:r>
    </w:p>
    <w:p w:rsidR="00D64ACD" w:rsidRPr="00B415AE" w:rsidRDefault="00D64ACD" w:rsidP="00594372">
      <w:pPr>
        <w:pStyle w:val="ListParagraph"/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Times New Roman" w:hAnsi="Times New Roman" w:cs="Times New Roman"/>
        </w:rPr>
      </w:pPr>
      <w:r w:rsidRPr="00B415AE">
        <w:rPr>
          <w:rFonts w:ascii="Times New Roman" w:hAnsi="Times New Roman" w:cs="Times New Roman"/>
        </w:rPr>
        <w:t>Administrator nie przekazuje danych osobowych do państwa trzeciego lub organizacji międzynarodowych</w:t>
      </w:r>
    </w:p>
    <w:p w:rsidR="00D64ACD" w:rsidRDefault="00D64ACD"/>
    <w:p w:rsidR="00D64ACD" w:rsidRDefault="00D64ACD"/>
    <w:p w:rsidR="00D64ACD" w:rsidRDefault="00D64ACD"/>
    <w:p w:rsidR="00D64ACD" w:rsidRDefault="00D64ACD" w:rsidP="005E2F85">
      <w:pPr>
        <w:spacing w:after="0" w:line="240" w:lineRule="auto"/>
        <w:jc w:val="right"/>
      </w:pPr>
      <w:r>
        <w:t>……………………………………….</w:t>
      </w:r>
    </w:p>
    <w:p w:rsidR="00D64ACD" w:rsidRDefault="00D64ACD" w:rsidP="005E2F85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   Popis Kandydata </w:t>
      </w:r>
    </w:p>
    <w:p w:rsidR="00D64ACD" w:rsidRDefault="00D64ACD">
      <w:pPr>
        <w:jc w:val="right"/>
      </w:pPr>
    </w:p>
    <w:sectPr w:rsidR="00D64ACD" w:rsidSect="005E2F8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1E56"/>
    <w:multiLevelType w:val="hybridMultilevel"/>
    <w:tmpl w:val="63D45A60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>
      <w:start w:val="1"/>
      <w:numFmt w:val="lowerLetter"/>
      <w:lvlText w:val="%2."/>
      <w:lvlJc w:val="left"/>
      <w:pPr>
        <w:ind w:left="2727" w:hanging="360"/>
      </w:pPr>
    </w:lvl>
    <w:lvl w:ilvl="2" w:tplc="0415001B">
      <w:start w:val="1"/>
      <w:numFmt w:val="lowerRoman"/>
      <w:lvlText w:val="%3."/>
      <w:lvlJc w:val="right"/>
      <w:pPr>
        <w:ind w:left="3447" w:hanging="180"/>
      </w:pPr>
    </w:lvl>
    <w:lvl w:ilvl="3" w:tplc="0415000F">
      <w:start w:val="1"/>
      <w:numFmt w:val="decimal"/>
      <w:lvlText w:val="%4."/>
      <w:lvlJc w:val="left"/>
      <w:pPr>
        <w:ind w:left="4167" w:hanging="360"/>
      </w:pPr>
    </w:lvl>
    <w:lvl w:ilvl="4" w:tplc="04150019">
      <w:start w:val="1"/>
      <w:numFmt w:val="lowerLetter"/>
      <w:lvlText w:val="%5."/>
      <w:lvlJc w:val="left"/>
      <w:pPr>
        <w:ind w:left="4887" w:hanging="360"/>
      </w:pPr>
    </w:lvl>
    <w:lvl w:ilvl="5" w:tplc="0415001B">
      <w:start w:val="1"/>
      <w:numFmt w:val="lowerRoman"/>
      <w:lvlText w:val="%6."/>
      <w:lvlJc w:val="right"/>
      <w:pPr>
        <w:ind w:left="5607" w:hanging="180"/>
      </w:pPr>
    </w:lvl>
    <w:lvl w:ilvl="6" w:tplc="0415000F">
      <w:start w:val="1"/>
      <w:numFmt w:val="decimal"/>
      <w:lvlText w:val="%7."/>
      <w:lvlJc w:val="left"/>
      <w:pPr>
        <w:ind w:left="6327" w:hanging="360"/>
      </w:pPr>
    </w:lvl>
    <w:lvl w:ilvl="7" w:tplc="04150019">
      <w:start w:val="1"/>
      <w:numFmt w:val="lowerLetter"/>
      <w:lvlText w:val="%8."/>
      <w:lvlJc w:val="left"/>
      <w:pPr>
        <w:ind w:left="7047" w:hanging="360"/>
      </w:pPr>
    </w:lvl>
    <w:lvl w:ilvl="8" w:tplc="0415001B">
      <w:start w:val="1"/>
      <w:numFmt w:val="lowerRoman"/>
      <w:lvlText w:val="%9."/>
      <w:lvlJc w:val="right"/>
      <w:pPr>
        <w:ind w:left="7767" w:hanging="180"/>
      </w:pPr>
    </w:lvl>
  </w:abstractNum>
  <w:abstractNum w:abstractNumId="1">
    <w:nsid w:val="05F82B7D"/>
    <w:multiLevelType w:val="hybridMultilevel"/>
    <w:tmpl w:val="B72464F6"/>
    <w:lvl w:ilvl="0" w:tplc="3A148AEA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744121"/>
    <w:multiLevelType w:val="hybridMultilevel"/>
    <w:tmpl w:val="BA281546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2020200"/>
    <w:multiLevelType w:val="hybridMultilevel"/>
    <w:tmpl w:val="9C9EE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A72CB1"/>
    <w:multiLevelType w:val="hybridMultilevel"/>
    <w:tmpl w:val="254056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C152BD"/>
    <w:multiLevelType w:val="hybridMultilevel"/>
    <w:tmpl w:val="5FF84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8FD59AB"/>
    <w:multiLevelType w:val="hybridMultilevel"/>
    <w:tmpl w:val="8A7C2D1C"/>
    <w:lvl w:ilvl="0" w:tplc="85F442A2">
      <w:start w:val="4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A63B8B"/>
    <w:multiLevelType w:val="hybridMultilevel"/>
    <w:tmpl w:val="6C022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4420A"/>
    <w:multiLevelType w:val="hybridMultilevel"/>
    <w:tmpl w:val="647EC25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372"/>
    <w:rsid w:val="00127664"/>
    <w:rsid w:val="001338DF"/>
    <w:rsid w:val="00182C5D"/>
    <w:rsid w:val="00235EB9"/>
    <w:rsid w:val="00274316"/>
    <w:rsid w:val="00594372"/>
    <w:rsid w:val="005E2F85"/>
    <w:rsid w:val="00616C75"/>
    <w:rsid w:val="00786B57"/>
    <w:rsid w:val="007A2BA0"/>
    <w:rsid w:val="008406B8"/>
    <w:rsid w:val="00941933"/>
    <w:rsid w:val="00B415AE"/>
    <w:rsid w:val="00CD1E15"/>
    <w:rsid w:val="00D417BA"/>
    <w:rsid w:val="00D64ACD"/>
    <w:rsid w:val="00DF0225"/>
    <w:rsid w:val="00EC34D1"/>
    <w:rsid w:val="00ED666D"/>
    <w:rsid w:val="00F06E1A"/>
    <w:rsid w:val="00F3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B57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9437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943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437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4372"/>
    <w:rPr>
      <w:rFonts w:ascii="Calibri" w:hAnsi="Calibri" w:cs="Calibri"/>
      <w:sz w:val="20"/>
      <w:szCs w:val="20"/>
    </w:rPr>
  </w:style>
  <w:style w:type="paragraph" w:customStyle="1" w:styleId="ng-scope">
    <w:name w:val="ng-scope"/>
    <w:basedOn w:val="Normal"/>
    <w:uiPriority w:val="99"/>
    <w:rsid w:val="00594372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594372"/>
    <w:pPr>
      <w:spacing w:after="160" w:line="259" w:lineRule="auto"/>
      <w:ind w:left="720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9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3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678</Words>
  <Characters>4073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Wojtala</cp:lastModifiedBy>
  <cp:revision>15</cp:revision>
  <dcterms:created xsi:type="dcterms:W3CDTF">2019-05-17T07:44:00Z</dcterms:created>
  <dcterms:modified xsi:type="dcterms:W3CDTF">2020-07-22T10:30:00Z</dcterms:modified>
</cp:coreProperties>
</file>